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E8" w:rsidRPr="007D45BC" w:rsidRDefault="006D52E8" w:rsidP="00386FE3">
      <w:pPr>
        <w:rPr>
          <w:color w:val="002060"/>
        </w:rPr>
      </w:pPr>
      <w:r w:rsidRPr="007D45BC">
        <w:rPr>
          <w:b/>
          <w:color w:val="002060"/>
          <w:u w:val="single"/>
        </w:rPr>
        <w:t xml:space="preserve">How to do APPLIQUE </w:t>
      </w:r>
      <w:r w:rsidRPr="007D45BC">
        <w:rPr>
          <w:color w:val="002060"/>
        </w:rPr>
        <w:t>You’ll need:</w:t>
      </w:r>
    </w:p>
    <w:p w:rsidR="006D52E8" w:rsidRPr="007D45BC" w:rsidRDefault="006D52E8" w:rsidP="00386FE3">
      <w:pPr>
        <w:rPr>
          <w:color w:val="002060"/>
        </w:rPr>
      </w:pPr>
      <w:r w:rsidRPr="007D45BC">
        <w:rPr>
          <w:color w:val="002060"/>
        </w:rPr>
        <w:t>Bondaweb</w:t>
      </w:r>
    </w:p>
    <w:p w:rsidR="006D52E8" w:rsidRPr="007D45BC" w:rsidRDefault="006D52E8" w:rsidP="00386FE3">
      <w:pPr>
        <w:rPr>
          <w:color w:val="002060"/>
        </w:rPr>
      </w:pPr>
      <w:r w:rsidRPr="007D45BC">
        <w:rPr>
          <w:color w:val="002060"/>
        </w:rPr>
        <w:t>Applique fabric</w:t>
      </w:r>
    </w:p>
    <w:p w:rsidR="006D52E8" w:rsidRDefault="006D52E8" w:rsidP="00386FE3">
      <w:pPr>
        <w:rPr>
          <w:color w:val="002060"/>
        </w:rPr>
      </w:pPr>
      <w:r w:rsidRPr="007D45BC">
        <w:rPr>
          <w:color w:val="002060"/>
        </w:rPr>
        <w:t>An iron and board</w:t>
      </w:r>
    </w:p>
    <w:p w:rsidR="006D52E8" w:rsidRDefault="006D52E8" w:rsidP="00386FE3">
      <w:pPr>
        <w:rPr>
          <w:color w:val="002060"/>
        </w:rPr>
      </w:pPr>
      <w:r>
        <w:rPr>
          <w:color w:val="002060"/>
        </w:rPr>
        <w:t>Pencils</w:t>
      </w:r>
    </w:p>
    <w:p w:rsidR="006D52E8" w:rsidRDefault="006D52E8" w:rsidP="00386FE3">
      <w:pPr>
        <w:rPr>
          <w:color w:val="002060"/>
        </w:rPr>
      </w:pPr>
      <w:r>
        <w:rPr>
          <w:color w:val="002060"/>
        </w:rPr>
        <w:t>Tracing wheel</w:t>
      </w:r>
    </w:p>
    <w:p w:rsidR="006D52E8" w:rsidRPr="007D45BC" w:rsidRDefault="006D52E8" w:rsidP="00386FE3">
      <w:pPr>
        <w:rPr>
          <w:color w:val="002060"/>
        </w:rPr>
      </w:pPr>
      <w:r>
        <w:rPr>
          <w:color w:val="002060"/>
        </w:rPr>
        <w:t>Appliqué templates</w:t>
      </w:r>
    </w:p>
    <w:p w:rsidR="006D52E8" w:rsidRPr="007D45BC" w:rsidRDefault="006D52E8" w:rsidP="00386FE3">
      <w:pPr>
        <w:rPr>
          <w:color w:val="002060"/>
        </w:rPr>
      </w:pPr>
      <w:r w:rsidRPr="007D45BC">
        <w:rPr>
          <w:color w:val="002060"/>
        </w:rPr>
        <w:t>Main fabric to appliqué to</w:t>
      </w:r>
    </w:p>
    <w:p w:rsidR="006D52E8" w:rsidRPr="007D45BC" w:rsidRDefault="006D52E8" w:rsidP="00386FE3">
      <w:pPr>
        <w:rPr>
          <w:color w:val="002060"/>
        </w:rPr>
      </w:pPr>
      <w:r w:rsidRPr="007D45BC">
        <w:rPr>
          <w:color w:val="002060"/>
        </w:rPr>
        <w:t>Sewing machine with a narrow/short zig zag option</w:t>
      </w:r>
    </w:p>
    <w:p w:rsidR="006D52E8" w:rsidRDefault="006D52E8" w:rsidP="00386FE3">
      <w:pPr>
        <w:rPr>
          <w:color w:val="002060"/>
        </w:rPr>
        <w:sectPr w:rsidR="006D52E8" w:rsidSect="00386FE3">
          <w:pgSz w:w="11906" w:h="16838"/>
          <w:pgMar w:top="426" w:right="424" w:bottom="1440" w:left="709" w:header="708" w:footer="708" w:gutter="0"/>
          <w:cols w:num="2" w:space="708"/>
          <w:docGrid w:linePitch="360"/>
        </w:sectPr>
      </w:pPr>
    </w:p>
    <w:p w:rsidR="006D52E8" w:rsidRPr="007D45BC" w:rsidRDefault="006D52E8" w:rsidP="00386FE3">
      <w:pPr>
        <w:rPr>
          <w:color w:val="002060"/>
        </w:rPr>
      </w:pPr>
    </w:p>
    <w:p w:rsidR="006D52E8" w:rsidRPr="007D45BC" w:rsidRDefault="006D52E8" w:rsidP="00386FE3">
      <w:pPr>
        <w:rPr>
          <w:color w:val="002060"/>
        </w:rPr>
      </w:pPr>
      <w:r w:rsidRPr="00A1398F">
        <w:rPr>
          <w:b/>
          <w:color w:val="002060"/>
        </w:rPr>
        <w:t>Practise Applique</w:t>
      </w:r>
      <w:r w:rsidRPr="00A1398F">
        <w:rPr>
          <w:color w:val="002060"/>
        </w:rPr>
        <w:t xml:space="preserve"> </w:t>
      </w:r>
      <w:r w:rsidRPr="007D45BC">
        <w:rPr>
          <w:color w:val="002060"/>
        </w:rPr>
        <w:t xml:space="preserve">on a small square of fabric/bondaweb/scrap base fabric first by drawing a small square shape on paper side of a small piece of Bondaweb , following the instructions below and fusing to a piece of scrap fabric </w:t>
      </w:r>
      <w:r>
        <w:rPr>
          <w:color w:val="002060"/>
        </w:rPr>
        <w:t xml:space="preserve">to practise zigzagging it on </w:t>
      </w:r>
      <w:r w:rsidRPr="007D45BC">
        <w:rPr>
          <w:color w:val="002060"/>
        </w:rPr>
        <w:t xml:space="preserve">(TEST heat of iron first on all fabric to check it doesn’t burn/melt it!): </w:t>
      </w:r>
    </w:p>
    <w:p w:rsidR="006D52E8" w:rsidRPr="007D45BC" w:rsidRDefault="006D52E8" w:rsidP="00386FE3">
      <w:pPr>
        <w:rPr>
          <w:color w:val="00206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781"/>
      </w:tblGrid>
      <w:tr w:rsidR="006D52E8" w:rsidRPr="007D45BC" w:rsidTr="00386FE3">
        <w:tc>
          <w:tcPr>
            <w:tcW w:w="392" w:type="dxa"/>
          </w:tcPr>
          <w:p w:rsidR="006D52E8" w:rsidRPr="007D45BC" w:rsidRDefault="006D52E8" w:rsidP="00386FE3">
            <w:pPr>
              <w:rPr>
                <w:color w:val="002060"/>
              </w:rPr>
            </w:pPr>
            <w:r w:rsidRPr="007D45BC">
              <w:rPr>
                <w:color w:val="002060"/>
              </w:rPr>
              <w:t>1.</w:t>
            </w:r>
          </w:p>
        </w:tc>
        <w:tc>
          <w:tcPr>
            <w:tcW w:w="9781" w:type="dxa"/>
          </w:tcPr>
          <w:p w:rsidR="006D52E8" w:rsidRPr="007D45BC" w:rsidRDefault="006D52E8" w:rsidP="00386FE3">
            <w:pPr>
              <w:rPr>
                <w:color w:val="002060"/>
              </w:rPr>
            </w:pPr>
            <w:r w:rsidRPr="007D45BC">
              <w:rPr>
                <w:b/>
                <w:color w:val="002060"/>
              </w:rPr>
              <w:t xml:space="preserve">draw or trace </w:t>
            </w:r>
            <w:r>
              <w:rPr>
                <w:b/>
                <w:color w:val="002060"/>
              </w:rPr>
              <w:t xml:space="preserve">(with pencil or tracing wheel) </w:t>
            </w:r>
            <w:r w:rsidRPr="007D45BC">
              <w:rPr>
                <w:b/>
                <w:color w:val="002060"/>
              </w:rPr>
              <w:t>your shape</w:t>
            </w:r>
            <w:r w:rsidRPr="007D45BC">
              <w:rPr>
                <w:color w:val="002060"/>
              </w:rPr>
              <w:t xml:space="preserve"> on paper side of Bondaweb and cut out roughly</w:t>
            </w:r>
            <w:r>
              <w:rPr>
                <w:color w:val="002060"/>
              </w:rPr>
              <w:t>. If it’s letters trace the lettering back to front, so when you apply to the wrong side of appliqué fabric and then to main fabric it will read the correct way round.</w:t>
            </w:r>
          </w:p>
        </w:tc>
      </w:tr>
      <w:tr w:rsidR="006D52E8" w:rsidRPr="007D45BC" w:rsidTr="00386FE3">
        <w:tc>
          <w:tcPr>
            <w:tcW w:w="392" w:type="dxa"/>
          </w:tcPr>
          <w:p w:rsidR="006D52E8" w:rsidRPr="007D45BC" w:rsidRDefault="006D52E8" w:rsidP="00386FE3">
            <w:pPr>
              <w:rPr>
                <w:color w:val="002060"/>
              </w:rPr>
            </w:pPr>
            <w:r w:rsidRPr="007D45BC">
              <w:rPr>
                <w:color w:val="002060"/>
              </w:rPr>
              <w:t>2.</w:t>
            </w:r>
          </w:p>
        </w:tc>
        <w:tc>
          <w:tcPr>
            <w:tcW w:w="9781" w:type="dxa"/>
          </w:tcPr>
          <w:p w:rsidR="006D52E8" w:rsidRPr="007D45BC" w:rsidRDefault="006D52E8" w:rsidP="00386FE3">
            <w:pPr>
              <w:ind w:left="-1101" w:firstLine="1101"/>
              <w:rPr>
                <w:color w:val="002060"/>
              </w:rPr>
            </w:pPr>
            <w:r w:rsidRPr="007D45BC">
              <w:rPr>
                <w:b/>
                <w:color w:val="002060"/>
              </w:rPr>
              <w:t xml:space="preserve">iron the bondaweb </w:t>
            </w:r>
            <w:r w:rsidRPr="007D45BC">
              <w:rPr>
                <w:color w:val="002060"/>
              </w:rPr>
              <w:t>(as hot as you can without it melting – hold longer if iron is cooler), paper side up (sticky side down) onto wrong side of your chosen applique fabric),</w:t>
            </w:r>
          </w:p>
        </w:tc>
      </w:tr>
      <w:tr w:rsidR="006D52E8" w:rsidRPr="007D45BC" w:rsidTr="00386FE3">
        <w:tc>
          <w:tcPr>
            <w:tcW w:w="392" w:type="dxa"/>
          </w:tcPr>
          <w:p w:rsidR="006D52E8" w:rsidRPr="007D45BC" w:rsidRDefault="006D52E8" w:rsidP="00386FE3">
            <w:pPr>
              <w:rPr>
                <w:color w:val="002060"/>
              </w:rPr>
            </w:pPr>
            <w:r w:rsidRPr="007D45BC">
              <w:rPr>
                <w:color w:val="002060"/>
              </w:rPr>
              <w:t>3.</w:t>
            </w:r>
          </w:p>
        </w:tc>
        <w:tc>
          <w:tcPr>
            <w:tcW w:w="9781" w:type="dxa"/>
          </w:tcPr>
          <w:p w:rsidR="006D52E8" w:rsidRPr="007D45BC" w:rsidRDefault="006D52E8" w:rsidP="00386FE3">
            <w:pPr>
              <w:rPr>
                <w:color w:val="002060"/>
              </w:rPr>
            </w:pPr>
            <w:r w:rsidRPr="007D45BC">
              <w:rPr>
                <w:b/>
                <w:color w:val="002060"/>
              </w:rPr>
              <w:t>then cut out shape</w:t>
            </w:r>
            <w:r w:rsidRPr="007D45BC">
              <w:rPr>
                <w:color w:val="002060"/>
              </w:rPr>
              <w:t>, then peel off paper</w:t>
            </w:r>
          </w:p>
        </w:tc>
      </w:tr>
      <w:tr w:rsidR="006D52E8" w:rsidRPr="007D45BC" w:rsidTr="00386FE3">
        <w:tc>
          <w:tcPr>
            <w:tcW w:w="392" w:type="dxa"/>
          </w:tcPr>
          <w:p w:rsidR="006D52E8" w:rsidRPr="007D45BC" w:rsidRDefault="006D52E8" w:rsidP="00386FE3">
            <w:pPr>
              <w:rPr>
                <w:color w:val="002060"/>
              </w:rPr>
            </w:pPr>
            <w:r w:rsidRPr="007D45BC">
              <w:rPr>
                <w:color w:val="002060"/>
              </w:rPr>
              <w:t>4.</w:t>
            </w:r>
          </w:p>
        </w:tc>
        <w:tc>
          <w:tcPr>
            <w:tcW w:w="9781" w:type="dxa"/>
          </w:tcPr>
          <w:p w:rsidR="006D52E8" w:rsidRPr="007D45BC" w:rsidRDefault="006D52E8" w:rsidP="00386FE3">
            <w:pPr>
              <w:rPr>
                <w:color w:val="002060"/>
              </w:rPr>
            </w:pPr>
            <w:r w:rsidRPr="007D45BC">
              <w:rPr>
                <w:b/>
                <w:color w:val="002060"/>
              </w:rPr>
              <w:t xml:space="preserve">apply your cut-out </w:t>
            </w:r>
            <w:r w:rsidRPr="007D45BC">
              <w:rPr>
                <w:color w:val="002060"/>
              </w:rPr>
              <w:t>shape to right side of main fabric in desired position and iron on till stuck (ie glue has melted).</w:t>
            </w:r>
            <w:r>
              <w:rPr>
                <w:color w:val="002060"/>
              </w:rPr>
              <w:t xml:space="preserve"> You can use steam, but test a scrap of the fabric first to check it’s ok.</w:t>
            </w:r>
          </w:p>
        </w:tc>
      </w:tr>
      <w:tr w:rsidR="006D52E8" w:rsidRPr="007D45BC" w:rsidTr="00386FE3">
        <w:tc>
          <w:tcPr>
            <w:tcW w:w="392" w:type="dxa"/>
          </w:tcPr>
          <w:p w:rsidR="006D52E8" w:rsidRPr="007D45BC" w:rsidRDefault="006D52E8" w:rsidP="00386FE3">
            <w:pPr>
              <w:rPr>
                <w:color w:val="002060"/>
              </w:rPr>
            </w:pPr>
            <w:r w:rsidRPr="007D45BC">
              <w:rPr>
                <w:color w:val="002060"/>
              </w:rPr>
              <w:t>5.</w:t>
            </w:r>
          </w:p>
        </w:tc>
        <w:tc>
          <w:tcPr>
            <w:tcW w:w="9781" w:type="dxa"/>
          </w:tcPr>
          <w:p w:rsidR="006D52E8" w:rsidRPr="007D45BC" w:rsidRDefault="006D52E8" w:rsidP="00386FE3">
            <w:pPr>
              <w:rPr>
                <w:color w:val="002060"/>
              </w:rPr>
            </w:pPr>
            <w:r w:rsidRPr="007D45BC">
              <w:rPr>
                <w:b/>
                <w:color w:val="002060"/>
              </w:rPr>
              <w:t>put machine on zigzag</w:t>
            </w:r>
            <w:r w:rsidRPr="007D45BC">
              <w:rPr>
                <w:color w:val="002060"/>
              </w:rPr>
              <w:t xml:space="preserve"> width 2 or 3, stitch type ‘zig zag’ and stitch length very short ie 0.3.</w:t>
            </w:r>
          </w:p>
        </w:tc>
      </w:tr>
      <w:tr w:rsidR="006D52E8" w:rsidRPr="007D45BC" w:rsidTr="00386FE3">
        <w:tc>
          <w:tcPr>
            <w:tcW w:w="392" w:type="dxa"/>
          </w:tcPr>
          <w:p w:rsidR="006D52E8" w:rsidRPr="007D45BC" w:rsidRDefault="006D52E8" w:rsidP="00386FE3">
            <w:pPr>
              <w:rPr>
                <w:color w:val="002060"/>
              </w:rPr>
            </w:pPr>
            <w:r w:rsidRPr="007D45BC">
              <w:rPr>
                <w:color w:val="002060"/>
              </w:rPr>
              <w:t>6.</w:t>
            </w:r>
          </w:p>
        </w:tc>
        <w:tc>
          <w:tcPr>
            <w:tcW w:w="9781" w:type="dxa"/>
          </w:tcPr>
          <w:p w:rsidR="006D52E8" w:rsidRPr="007D45BC" w:rsidRDefault="006D52E8" w:rsidP="00386FE3">
            <w:pPr>
              <w:rPr>
                <w:color w:val="002060"/>
              </w:rPr>
            </w:pPr>
            <w:r w:rsidRPr="007D45BC">
              <w:rPr>
                <w:b/>
                <w:color w:val="002060"/>
              </w:rPr>
              <w:t>sew your cut-out</w:t>
            </w:r>
            <w:r w:rsidRPr="007D45BC">
              <w:rPr>
                <w:color w:val="002060"/>
              </w:rPr>
              <w:t xml:space="preserve"> to the fabric by zig zagging round edge of your cut-out shape, completely covering and hiding the raw edge of the fabric. Overlap the beginning and end of your line of stitching so you don’t need to backstitch</w:t>
            </w:r>
            <w:r>
              <w:rPr>
                <w:color w:val="002060"/>
              </w:rPr>
              <w:t>. Corners can be done in 3 stages by with lifting the presser foot with the needle down in your fabric and pivoting, then replacing the presser foot before sewing the next edge.</w:t>
            </w:r>
          </w:p>
        </w:tc>
      </w:tr>
      <w:tr w:rsidR="006D52E8" w:rsidRPr="007D45BC" w:rsidTr="00386FE3">
        <w:tc>
          <w:tcPr>
            <w:tcW w:w="392" w:type="dxa"/>
          </w:tcPr>
          <w:p w:rsidR="006D52E8" w:rsidRPr="007D45BC" w:rsidRDefault="006D52E8" w:rsidP="00386FE3">
            <w:pPr>
              <w:rPr>
                <w:color w:val="002060"/>
              </w:rPr>
            </w:pPr>
            <w:r w:rsidRPr="007D45BC">
              <w:rPr>
                <w:color w:val="002060"/>
              </w:rPr>
              <w:t>8.</w:t>
            </w:r>
          </w:p>
        </w:tc>
        <w:tc>
          <w:tcPr>
            <w:tcW w:w="9781" w:type="dxa"/>
          </w:tcPr>
          <w:p w:rsidR="006D52E8" w:rsidRPr="007D45BC" w:rsidRDefault="006D52E8" w:rsidP="00386FE3">
            <w:pPr>
              <w:rPr>
                <w:color w:val="002060"/>
              </w:rPr>
            </w:pPr>
            <w:r w:rsidRPr="007D45BC">
              <w:rPr>
                <w:b/>
                <w:color w:val="002060"/>
              </w:rPr>
              <w:t xml:space="preserve">iron from the wrong </w:t>
            </w:r>
            <w:r w:rsidRPr="007D45BC">
              <w:rPr>
                <w:color w:val="002060"/>
              </w:rPr>
              <w:t>side to stretch out any wrinkles. Applique can pull your cushion edges in a few mm, so when you stitch the outsides of your cushion, follow the back pieces for your seam allowance and take slightly less on the front where the edges are pulled in by the appliqué.</w:t>
            </w:r>
          </w:p>
        </w:tc>
      </w:tr>
    </w:tbl>
    <w:p w:rsidR="006D52E8" w:rsidRDefault="006D52E8" w:rsidP="00386FE3"/>
    <w:p w:rsidR="006D52E8" w:rsidRDefault="006D52E8" w:rsidP="00386FE3">
      <w:pPr>
        <w:rPr>
          <w:b/>
          <w:color w:val="002060"/>
          <w:u w:val="single"/>
        </w:rPr>
      </w:pPr>
    </w:p>
    <w:p w:rsidR="006D52E8" w:rsidRDefault="006D52E8" w:rsidP="00386FE3">
      <w:pPr>
        <w:rPr>
          <w:b/>
          <w:color w:val="002060"/>
          <w:u w:val="single"/>
        </w:rPr>
        <w:sectPr w:rsidR="006D52E8" w:rsidSect="00386FE3">
          <w:type w:val="continuous"/>
          <w:pgSz w:w="11906" w:h="16838"/>
          <w:pgMar w:top="426" w:right="424" w:bottom="1440" w:left="709" w:header="708" w:footer="708" w:gutter="0"/>
          <w:cols w:space="708"/>
          <w:docGrid w:linePitch="360"/>
        </w:sectPr>
      </w:pPr>
    </w:p>
    <w:p w:rsidR="006D52E8" w:rsidRPr="007D45BC" w:rsidRDefault="006D52E8" w:rsidP="00386FE3">
      <w:pPr>
        <w:rPr>
          <w:color w:val="002060"/>
        </w:rPr>
      </w:pPr>
      <w:r w:rsidRPr="007D45BC">
        <w:rPr>
          <w:b/>
          <w:color w:val="002060"/>
          <w:u w:val="single"/>
        </w:rPr>
        <w:t xml:space="preserve">How to do APPLIQUE </w:t>
      </w:r>
      <w:r w:rsidRPr="007D45BC">
        <w:rPr>
          <w:color w:val="002060"/>
        </w:rPr>
        <w:t>You’ll need:</w:t>
      </w:r>
    </w:p>
    <w:p w:rsidR="006D52E8" w:rsidRPr="007D45BC" w:rsidRDefault="006D52E8" w:rsidP="00386FE3">
      <w:pPr>
        <w:rPr>
          <w:color w:val="002060"/>
        </w:rPr>
      </w:pPr>
      <w:r w:rsidRPr="007D45BC">
        <w:rPr>
          <w:color w:val="002060"/>
        </w:rPr>
        <w:t>Bondaweb</w:t>
      </w:r>
    </w:p>
    <w:p w:rsidR="006D52E8" w:rsidRPr="007D45BC" w:rsidRDefault="006D52E8" w:rsidP="00386FE3">
      <w:pPr>
        <w:rPr>
          <w:color w:val="002060"/>
        </w:rPr>
      </w:pPr>
      <w:r w:rsidRPr="007D45BC">
        <w:rPr>
          <w:color w:val="002060"/>
        </w:rPr>
        <w:t>Applique fabric</w:t>
      </w:r>
    </w:p>
    <w:p w:rsidR="006D52E8" w:rsidRDefault="006D52E8" w:rsidP="00386FE3">
      <w:pPr>
        <w:rPr>
          <w:color w:val="002060"/>
        </w:rPr>
      </w:pPr>
      <w:r w:rsidRPr="007D45BC">
        <w:rPr>
          <w:color w:val="002060"/>
        </w:rPr>
        <w:t>An iron and board</w:t>
      </w:r>
    </w:p>
    <w:p w:rsidR="006D52E8" w:rsidRDefault="006D52E8" w:rsidP="00386FE3">
      <w:pPr>
        <w:rPr>
          <w:color w:val="002060"/>
        </w:rPr>
      </w:pPr>
      <w:r>
        <w:rPr>
          <w:color w:val="002060"/>
        </w:rPr>
        <w:t>Pencils</w:t>
      </w:r>
    </w:p>
    <w:p w:rsidR="006D52E8" w:rsidRDefault="006D52E8" w:rsidP="00386FE3">
      <w:pPr>
        <w:rPr>
          <w:color w:val="002060"/>
        </w:rPr>
      </w:pPr>
      <w:r>
        <w:rPr>
          <w:color w:val="002060"/>
        </w:rPr>
        <w:t>Tracing wheel</w:t>
      </w:r>
    </w:p>
    <w:p w:rsidR="006D52E8" w:rsidRPr="007D45BC" w:rsidRDefault="006D52E8" w:rsidP="00386FE3">
      <w:pPr>
        <w:rPr>
          <w:color w:val="002060"/>
        </w:rPr>
      </w:pPr>
      <w:r>
        <w:rPr>
          <w:color w:val="002060"/>
        </w:rPr>
        <w:t>Appliqué templates</w:t>
      </w:r>
    </w:p>
    <w:p w:rsidR="006D52E8" w:rsidRPr="007D45BC" w:rsidRDefault="006D52E8" w:rsidP="00386FE3">
      <w:pPr>
        <w:rPr>
          <w:color w:val="002060"/>
        </w:rPr>
      </w:pPr>
      <w:r w:rsidRPr="007D45BC">
        <w:rPr>
          <w:color w:val="002060"/>
        </w:rPr>
        <w:t>Main fabric to appliqué to</w:t>
      </w:r>
    </w:p>
    <w:p w:rsidR="006D52E8" w:rsidRPr="007D45BC" w:rsidRDefault="006D52E8" w:rsidP="00386FE3">
      <w:pPr>
        <w:rPr>
          <w:color w:val="002060"/>
        </w:rPr>
      </w:pPr>
      <w:r w:rsidRPr="007D45BC">
        <w:rPr>
          <w:color w:val="002060"/>
        </w:rPr>
        <w:t>Sewing machine with a narrow/short zig zag option</w:t>
      </w:r>
    </w:p>
    <w:p w:rsidR="006D52E8" w:rsidRDefault="006D52E8" w:rsidP="00386FE3">
      <w:pPr>
        <w:rPr>
          <w:color w:val="002060"/>
        </w:rPr>
        <w:sectPr w:rsidR="006D52E8" w:rsidSect="00386FE3">
          <w:type w:val="continuous"/>
          <w:pgSz w:w="11906" w:h="16838"/>
          <w:pgMar w:top="426" w:right="424" w:bottom="1440" w:left="709" w:header="708" w:footer="708" w:gutter="0"/>
          <w:cols w:num="2" w:space="708"/>
          <w:docGrid w:linePitch="360"/>
        </w:sectPr>
      </w:pPr>
    </w:p>
    <w:p w:rsidR="006D52E8" w:rsidRPr="007D45BC" w:rsidRDefault="006D52E8" w:rsidP="00386FE3">
      <w:pPr>
        <w:rPr>
          <w:color w:val="002060"/>
        </w:rPr>
      </w:pPr>
    </w:p>
    <w:p w:rsidR="006D52E8" w:rsidRPr="007D45BC" w:rsidRDefault="006D52E8" w:rsidP="00386FE3">
      <w:pPr>
        <w:rPr>
          <w:color w:val="002060"/>
        </w:rPr>
      </w:pPr>
      <w:r w:rsidRPr="00A1398F">
        <w:rPr>
          <w:b/>
          <w:color w:val="002060"/>
        </w:rPr>
        <w:t>Practise Applique</w:t>
      </w:r>
      <w:r w:rsidRPr="00A1398F">
        <w:rPr>
          <w:color w:val="002060"/>
        </w:rPr>
        <w:t xml:space="preserve"> </w:t>
      </w:r>
      <w:r w:rsidRPr="007D45BC">
        <w:rPr>
          <w:color w:val="002060"/>
        </w:rPr>
        <w:t xml:space="preserve">on a small square of fabric/bondaweb/scrap base fabric first by drawing a small square shape on paper side of a small piece of Bondaweb , following the instructions below and fusing to a piece of scrap fabric </w:t>
      </w:r>
      <w:r>
        <w:rPr>
          <w:color w:val="002060"/>
        </w:rPr>
        <w:t xml:space="preserve">to practise zigzagging it on </w:t>
      </w:r>
      <w:r w:rsidRPr="007D45BC">
        <w:rPr>
          <w:color w:val="002060"/>
        </w:rPr>
        <w:t xml:space="preserve">(TEST heat of iron first on all fabric to check it doesn’t burn/melt it!): </w:t>
      </w:r>
    </w:p>
    <w:p w:rsidR="006D52E8" w:rsidRPr="007D45BC" w:rsidRDefault="006D52E8" w:rsidP="00386FE3">
      <w:pPr>
        <w:rPr>
          <w:color w:val="00206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781"/>
      </w:tblGrid>
      <w:tr w:rsidR="006D52E8" w:rsidRPr="007D45BC" w:rsidTr="00386FE3">
        <w:tc>
          <w:tcPr>
            <w:tcW w:w="392" w:type="dxa"/>
          </w:tcPr>
          <w:p w:rsidR="006D52E8" w:rsidRPr="007D45BC" w:rsidRDefault="006D52E8" w:rsidP="00386FE3">
            <w:pPr>
              <w:rPr>
                <w:color w:val="002060"/>
              </w:rPr>
            </w:pPr>
            <w:r w:rsidRPr="007D45BC">
              <w:rPr>
                <w:color w:val="002060"/>
              </w:rPr>
              <w:t>1.</w:t>
            </w:r>
          </w:p>
        </w:tc>
        <w:tc>
          <w:tcPr>
            <w:tcW w:w="9781" w:type="dxa"/>
          </w:tcPr>
          <w:p w:rsidR="006D52E8" w:rsidRPr="007D45BC" w:rsidRDefault="006D52E8" w:rsidP="00386FE3">
            <w:pPr>
              <w:rPr>
                <w:color w:val="002060"/>
              </w:rPr>
            </w:pPr>
            <w:r w:rsidRPr="007D45BC">
              <w:rPr>
                <w:b/>
                <w:color w:val="002060"/>
              </w:rPr>
              <w:t xml:space="preserve">draw or trace </w:t>
            </w:r>
            <w:r>
              <w:rPr>
                <w:b/>
                <w:color w:val="002060"/>
              </w:rPr>
              <w:t xml:space="preserve">(with pencil or tracing wheel) </w:t>
            </w:r>
            <w:r w:rsidRPr="007D45BC">
              <w:rPr>
                <w:b/>
                <w:color w:val="002060"/>
              </w:rPr>
              <w:t>your shape</w:t>
            </w:r>
            <w:r w:rsidRPr="007D45BC">
              <w:rPr>
                <w:color w:val="002060"/>
              </w:rPr>
              <w:t xml:space="preserve"> on paper side of Bondaweb and cut out roughly</w:t>
            </w:r>
            <w:r>
              <w:rPr>
                <w:color w:val="002060"/>
              </w:rPr>
              <w:t>. If it’s letters trace the lettering back to front, so when you apply to the wrong side of appliqué fabric and then to main fabric it will read the correct way round.</w:t>
            </w:r>
          </w:p>
        </w:tc>
      </w:tr>
      <w:tr w:rsidR="006D52E8" w:rsidRPr="007D45BC" w:rsidTr="00386FE3">
        <w:tc>
          <w:tcPr>
            <w:tcW w:w="392" w:type="dxa"/>
          </w:tcPr>
          <w:p w:rsidR="006D52E8" w:rsidRPr="007D45BC" w:rsidRDefault="006D52E8" w:rsidP="00386FE3">
            <w:pPr>
              <w:rPr>
                <w:color w:val="002060"/>
              </w:rPr>
            </w:pPr>
            <w:r w:rsidRPr="007D45BC">
              <w:rPr>
                <w:color w:val="002060"/>
              </w:rPr>
              <w:t>2.</w:t>
            </w:r>
          </w:p>
        </w:tc>
        <w:tc>
          <w:tcPr>
            <w:tcW w:w="9781" w:type="dxa"/>
          </w:tcPr>
          <w:p w:rsidR="006D52E8" w:rsidRPr="007D45BC" w:rsidRDefault="006D52E8" w:rsidP="00386FE3">
            <w:pPr>
              <w:ind w:left="-1101" w:firstLine="1101"/>
              <w:rPr>
                <w:color w:val="002060"/>
              </w:rPr>
            </w:pPr>
            <w:r w:rsidRPr="007D45BC">
              <w:rPr>
                <w:b/>
                <w:color w:val="002060"/>
              </w:rPr>
              <w:t xml:space="preserve">iron the bondaweb </w:t>
            </w:r>
            <w:r w:rsidRPr="007D45BC">
              <w:rPr>
                <w:color w:val="002060"/>
              </w:rPr>
              <w:t>(as hot as you can without it melting – hold longer if iron is cooler), paper side up (sticky side down) onto wrong side of your chosen applique fabric),</w:t>
            </w:r>
          </w:p>
        </w:tc>
      </w:tr>
      <w:tr w:rsidR="006D52E8" w:rsidRPr="007D45BC" w:rsidTr="00386FE3">
        <w:tc>
          <w:tcPr>
            <w:tcW w:w="392" w:type="dxa"/>
          </w:tcPr>
          <w:p w:rsidR="006D52E8" w:rsidRPr="007D45BC" w:rsidRDefault="006D52E8" w:rsidP="00386FE3">
            <w:pPr>
              <w:rPr>
                <w:color w:val="002060"/>
              </w:rPr>
            </w:pPr>
            <w:r w:rsidRPr="007D45BC">
              <w:rPr>
                <w:color w:val="002060"/>
              </w:rPr>
              <w:t>3.</w:t>
            </w:r>
          </w:p>
        </w:tc>
        <w:tc>
          <w:tcPr>
            <w:tcW w:w="9781" w:type="dxa"/>
          </w:tcPr>
          <w:p w:rsidR="006D52E8" w:rsidRPr="007D45BC" w:rsidRDefault="006D52E8" w:rsidP="00386FE3">
            <w:pPr>
              <w:rPr>
                <w:color w:val="002060"/>
              </w:rPr>
            </w:pPr>
            <w:r w:rsidRPr="007D45BC">
              <w:rPr>
                <w:b/>
                <w:color w:val="002060"/>
              </w:rPr>
              <w:t>then cut out shape</w:t>
            </w:r>
            <w:r w:rsidRPr="007D45BC">
              <w:rPr>
                <w:color w:val="002060"/>
              </w:rPr>
              <w:t>, then peel off paper</w:t>
            </w:r>
          </w:p>
        </w:tc>
      </w:tr>
      <w:tr w:rsidR="006D52E8" w:rsidRPr="007D45BC" w:rsidTr="00386FE3">
        <w:tc>
          <w:tcPr>
            <w:tcW w:w="392" w:type="dxa"/>
          </w:tcPr>
          <w:p w:rsidR="006D52E8" w:rsidRPr="007D45BC" w:rsidRDefault="006D52E8" w:rsidP="00386FE3">
            <w:pPr>
              <w:rPr>
                <w:color w:val="002060"/>
              </w:rPr>
            </w:pPr>
            <w:r w:rsidRPr="007D45BC">
              <w:rPr>
                <w:color w:val="002060"/>
              </w:rPr>
              <w:t>4.</w:t>
            </w:r>
          </w:p>
        </w:tc>
        <w:tc>
          <w:tcPr>
            <w:tcW w:w="9781" w:type="dxa"/>
          </w:tcPr>
          <w:p w:rsidR="006D52E8" w:rsidRPr="007D45BC" w:rsidRDefault="006D52E8" w:rsidP="00386FE3">
            <w:pPr>
              <w:rPr>
                <w:color w:val="002060"/>
              </w:rPr>
            </w:pPr>
            <w:r w:rsidRPr="007D45BC">
              <w:rPr>
                <w:b/>
                <w:color w:val="002060"/>
              </w:rPr>
              <w:t xml:space="preserve">apply your cut-out </w:t>
            </w:r>
            <w:r w:rsidRPr="007D45BC">
              <w:rPr>
                <w:color w:val="002060"/>
              </w:rPr>
              <w:t>shape to right side of main fabric in desired position and iron on till stuck (ie glue has melted).</w:t>
            </w:r>
            <w:r>
              <w:rPr>
                <w:color w:val="002060"/>
              </w:rPr>
              <w:t xml:space="preserve"> You can use steam, but test a scrap of the fabric first to check it’s ok.</w:t>
            </w:r>
          </w:p>
        </w:tc>
      </w:tr>
      <w:tr w:rsidR="006D52E8" w:rsidRPr="007D45BC" w:rsidTr="00386FE3">
        <w:tc>
          <w:tcPr>
            <w:tcW w:w="392" w:type="dxa"/>
          </w:tcPr>
          <w:p w:rsidR="006D52E8" w:rsidRPr="007D45BC" w:rsidRDefault="006D52E8" w:rsidP="00386FE3">
            <w:pPr>
              <w:rPr>
                <w:color w:val="002060"/>
              </w:rPr>
            </w:pPr>
            <w:r w:rsidRPr="007D45BC">
              <w:rPr>
                <w:color w:val="002060"/>
              </w:rPr>
              <w:t>5.</w:t>
            </w:r>
          </w:p>
        </w:tc>
        <w:tc>
          <w:tcPr>
            <w:tcW w:w="9781" w:type="dxa"/>
          </w:tcPr>
          <w:p w:rsidR="006D52E8" w:rsidRPr="007D45BC" w:rsidRDefault="006D52E8" w:rsidP="00386FE3">
            <w:pPr>
              <w:rPr>
                <w:color w:val="002060"/>
              </w:rPr>
            </w:pPr>
            <w:r w:rsidRPr="007D45BC">
              <w:rPr>
                <w:b/>
                <w:color w:val="002060"/>
              </w:rPr>
              <w:t>put machine on zigzag</w:t>
            </w:r>
            <w:r w:rsidRPr="007D45BC">
              <w:rPr>
                <w:color w:val="002060"/>
              </w:rPr>
              <w:t xml:space="preserve"> width 2 or 3, stitch type ‘zig zag’ and stitch length very short ie 0.3.</w:t>
            </w:r>
          </w:p>
        </w:tc>
      </w:tr>
      <w:tr w:rsidR="006D52E8" w:rsidRPr="007D45BC" w:rsidTr="00386FE3">
        <w:tc>
          <w:tcPr>
            <w:tcW w:w="392" w:type="dxa"/>
          </w:tcPr>
          <w:p w:rsidR="006D52E8" w:rsidRPr="007D45BC" w:rsidRDefault="006D52E8" w:rsidP="00386FE3">
            <w:pPr>
              <w:rPr>
                <w:color w:val="002060"/>
              </w:rPr>
            </w:pPr>
            <w:r w:rsidRPr="007D45BC">
              <w:rPr>
                <w:color w:val="002060"/>
              </w:rPr>
              <w:t>6.</w:t>
            </w:r>
          </w:p>
        </w:tc>
        <w:tc>
          <w:tcPr>
            <w:tcW w:w="9781" w:type="dxa"/>
          </w:tcPr>
          <w:p w:rsidR="006D52E8" w:rsidRPr="007D45BC" w:rsidRDefault="006D52E8" w:rsidP="00386FE3">
            <w:pPr>
              <w:rPr>
                <w:color w:val="002060"/>
              </w:rPr>
            </w:pPr>
            <w:r w:rsidRPr="007D45BC">
              <w:rPr>
                <w:b/>
                <w:color w:val="002060"/>
              </w:rPr>
              <w:t>sew your cut-out</w:t>
            </w:r>
            <w:r w:rsidRPr="007D45BC">
              <w:rPr>
                <w:color w:val="002060"/>
              </w:rPr>
              <w:t xml:space="preserve"> to the fabric by zig zagging round edge of your cut-out shape, completely covering and hiding the raw edge of the fabric. Overlap the beginning and end of your line of stitching so you don’t need to backstitch</w:t>
            </w:r>
            <w:r>
              <w:rPr>
                <w:color w:val="002060"/>
              </w:rPr>
              <w:t>. Corners can be done in 3 stages by with lifting the presser foot with the needle down in your fabric and pivoting, then replacing the presser foot before sewing the next edge.</w:t>
            </w:r>
          </w:p>
        </w:tc>
      </w:tr>
      <w:tr w:rsidR="006D52E8" w:rsidRPr="007D45BC" w:rsidTr="00386FE3">
        <w:tc>
          <w:tcPr>
            <w:tcW w:w="392" w:type="dxa"/>
          </w:tcPr>
          <w:p w:rsidR="006D52E8" w:rsidRPr="007D45BC" w:rsidRDefault="006D52E8" w:rsidP="00386FE3">
            <w:pPr>
              <w:rPr>
                <w:color w:val="002060"/>
              </w:rPr>
            </w:pPr>
            <w:r w:rsidRPr="007D45BC">
              <w:rPr>
                <w:color w:val="002060"/>
              </w:rPr>
              <w:t>8.</w:t>
            </w:r>
          </w:p>
        </w:tc>
        <w:tc>
          <w:tcPr>
            <w:tcW w:w="9781" w:type="dxa"/>
          </w:tcPr>
          <w:p w:rsidR="006D52E8" w:rsidRPr="007D45BC" w:rsidRDefault="006D52E8" w:rsidP="00386FE3">
            <w:pPr>
              <w:rPr>
                <w:color w:val="002060"/>
              </w:rPr>
            </w:pPr>
            <w:r w:rsidRPr="007D45BC">
              <w:rPr>
                <w:b/>
                <w:color w:val="002060"/>
              </w:rPr>
              <w:t xml:space="preserve">iron from the wrong </w:t>
            </w:r>
            <w:r w:rsidRPr="007D45BC">
              <w:rPr>
                <w:color w:val="002060"/>
              </w:rPr>
              <w:t>side to stretch out any wrinkles. Applique can pull your cushion edges in a few mm, so when you stitch the outsides of your cushion, follow the back pieces for your seam allowance and take slightly less on the front where the edges are pulled in by the appliqué.</w:t>
            </w:r>
          </w:p>
        </w:tc>
      </w:tr>
    </w:tbl>
    <w:p w:rsidR="006D52E8" w:rsidRPr="007D45BC" w:rsidRDefault="006D52E8" w:rsidP="00A1398F">
      <w:pPr>
        <w:rPr>
          <w:color w:val="002060"/>
        </w:rPr>
      </w:pPr>
    </w:p>
    <w:sectPr w:rsidR="006D52E8" w:rsidRPr="007D45BC" w:rsidSect="00386FE3">
      <w:type w:val="continuous"/>
      <w:pgSz w:w="11906" w:h="16838"/>
      <w:pgMar w:top="426" w:right="424"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B13"/>
    <w:rsid w:val="00386FE3"/>
    <w:rsid w:val="003D1888"/>
    <w:rsid w:val="00432BFA"/>
    <w:rsid w:val="004C446A"/>
    <w:rsid w:val="0058300F"/>
    <w:rsid w:val="00597B13"/>
    <w:rsid w:val="005C2D5D"/>
    <w:rsid w:val="00605A96"/>
    <w:rsid w:val="006D52E8"/>
    <w:rsid w:val="006E22C3"/>
    <w:rsid w:val="007D45BC"/>
    <w:rsid w:val="009420F5"/>
    <w:rsid w:val="00A1398F"/>
    <w:rsid w:val="00A55D3E"/>
    <w:rsid w:val="00B12416"/>
    <w:rsid w:val="00E67D0D"/>
    <w:rsid w:val="00F71CB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13"/>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46A"/>
    <w:rPr>
      <w:sz w:val="22"/>
      <w:szCs w:val="22"/>
      <w:lang w:eastAsia="en-US"/>
    </w:rPr>
  </w:style>
  <w:style w:type="table" w:styleId="TableGrid">
    <w:name w:val="Table Grid"/>
    <w:basedOn w:val="TableNormal"/>
    <w:uiPriority w:val="59"/>
    <w:rsid w:val="00E67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1</Pages>
  <Words>601</Words>
  <Characters>3427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Kat</cp:lastModifiedBy>
  <cp:revision>4</cp:revision>
  <cp:lastPrinted>2011-12-08T21:07:00Z</cp:lastPrinted>
  <dcterms:created xsi:type="dcterms:W3CDTF">2011-10-27T14:04:00Z</dcterms:created>
  <dcterms:modified xsi:type="dcterms:W3CDTF">2011-12-08T21:43:00Z</dcterms:modified>
</cp:coreProperties>
</file>